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AD3F8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D3F85">
              <w:t>17.12.2021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AE448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E448E">
              <w:t>57/5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F726A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726AB" w:rsidRPr="00F726AB">
              <w:t xml:space="preserve">О внесении изменений в решение региональной службы по тарифам Нижегородской области </w:t>
            </w:r>
            <w:r w:rsidR="00F726AB">
              <w:br/>
            </w:r>
            <w:r w:rsidR="00F726AB" w:rsidRPr="00F726AB">
              <w:t xml:space="preserve">от 18 декабря 2020 г. № 54/131 </w:t>
            </w:r>
            <w:r w:rsidR="00F726AB">
              <w:br/>
            </w:r>
            <w:r w:rsidR="00F726AB" w:rsidRPr="00F726AB">
              <w:t>«Об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№ 6»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Pr="00704AE8" w:rsidRDefault="003B1558" w:rsidP="003B1558">
      <w:pPr>
        <w:tabs>
          <w:tab w:val="left" w:pos="1897"/>
        </w:tabs>
        <w:rPr>
          <w:szCs w:val="24"/>
        </w:rPr>
      </w:pPr>
    </w:p>
    <w:p w:rsidR="002F5538" w:rsidRPr="00704AE8" w:rsidRDefault="002F5538" w:rsidP="00704AE8">
      <w:pPr>
        <w:tabs>
          <w:tab w:val="left" w:pos="1897"/>
        </w:tabs>
        <w:jc w:val="center"/>
        <w:rPr>
          <w:szCs w:val="24"/>
        </w:rPr>
      </w:pPr>
    </w:p>
    <w:p w:rsidR="007263E4" w:rsidRPr="00704AE8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:rsidR="00520075" w:rsidRPr="00126871" w:rsidRDefault="008C75DA" w:rsidP="0052007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4D70">
        <w:rPr>
          <w:szCs w:val="27"/>
        </w:rPr>
        <w:t>В соответствии с Федеральным законом от 24 июня 1998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89-ФЗ </w:t>
      </w:r>
      <w:r w:rsidRPr="00EF4D70">
        <w:rPr>
          <w:szCs w:val="27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EF4D70">
        <w:rPr>
          <w:szCs w:val="27"/>
        </w:rPr>
        <w:br/>
      </w:r>
      <w:r w:rsidRPr="00EF4D70">
        <w:rPr>
          <w:szCs w:val="27"/>
        </w:rPr>
        <w:t>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3D2680" w:rsidRPr="00EF4D70">
        <w:rPr>
          <w:szCs w:val="27"/>
        </w:rPr>
        <w:t>необходимых</w:t>
      </w:r>
      <w:r w:rsidRPr="00EF4D70">
        <w:rPr>
          <w:szCs w:val="27"/>
        </w:rPr>
        <w:t xml:space="preserve"> обосновыва</w:t>
      </w:r>
      <w:r w:rsidR="00A346B1" w:rsidRPr="00EF4D70">
        <w:rPr>
          <w:szCs w:val="27"/>
        </w:rPr>
        <w:t xml:space="preserve">ющих материалов, представленных </w:t>
      </w:r>
      <w:r w:rsidR="00A346B1" w:rsidRPr="00EF4D70">
        <w:rPr>
          <w:noProof/>
          <w:szCs w:val="27"/>
        </w:rPr>
        <w:t xml:space="preserve">ОБЩЕСТВОМ С ОГРАНИЧЕННОЙ ОТВЕТСТВЕННОСТЬЮ «ОРБ НИЖНИЙ» (ИНН </w:t>
      </w:r>
      <w:r w:rsidR="00A346B1" w:rsidRPr="00EF4D70">
        <w:rPr>
          <w:color w:val="000000"/>
          <w:szCs w:val="27"/>
          <w:shd w:val="clear" w:color="auto" w:fill="FFFFFF"/>
        </w:rPr>
        <w:t>5256068455)</w:t>
      </w:r>
      <w:r w:rsidR="00A346B1" w:rsidRPr="00EF4D70">
        <w:rPr>
          <w:noProof/>
          <w:szCs w:val="27"/>
        </w:rPr>
        <w:t>, г. Нижний Новгород</w:t>
      </w:r>
      <w:r w:rsidR="00A346B1" w:rsidRPr="00EF4D70">
        <w:rPr>
          <w:szCs w:val="27"/>
        </w:rPr>
        <w:t>, э</w:t>
      </w:r>
      <w:r w:rsidR="00D6216E" w:rsidRPr="00EF4D70">
        <w:rPr>
          <w:szCs w:val="27"/>
        </w:rPr>
        <w:t xml:space="preserve">кспертного заключения рег. </w:t>
      </w:r>
      <w:r w:rsidR="001F491E" w:rsidRPr="001F491E">
        <w:rPr>
          <w:szCs w:val="27"/>
        </w:rPr>
        <w:t>№ в-108</w:t>
      </w:r>
      <w:r w:rsidR="001F491E">
        <w:rPr>
          <w:szCs w:val="27"/>
        </w:rPr>
        <w:t>5</w:t>
      </w:r>
      <w:r w:rsidR="001F491E" w:rsidRPr="001F491E">
        <w:rPr>
          <w:szCs w:val="27"/>
        </w:rPr>
        <w:t xml:space="preserve"> от 15 декабря 2021 г.: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F726AB">
        <w:rPr>
          <w:b/>
          <w:szCs w:val="28"/>
        </w:rPr>
        <w:t>1.</w:t>
      </w:r>
      <w:r w:rsidRPr="00F726AB">
        <w:rPr>
          <w:szCs w:val="28"/>
        </w:rPr>
        <w:t xml:space="preserve"> Внести в </w:t>
      </w:r>
      <w:r w:rsidRPr="00F726AB">
        <w:rPr>
          <w:rFonts w:eastAsia="Calibri"/>
          <w:szCs w:val="28"/>
        </w:rPr>
        <w:t xml:space="preserve">решение </w:t>
      </w:r>
      <w:r w:rsidRPr="00F726AB">
        <w:rPr>
          <w:bCs/>
          <w:noProof/>
          <w:szCs w:val="28"/>
        </w:rPr>
        <w:t>региональной службы по тарифам Нижегородской области от 18 декабря 2020 г. № 54/131 «</w:t>
      </w:r>
      <w:r w:rsidRPr="00F726AB">
        <w:rPr>
          <w:rFonts w:eastAsia="Calibri"/>
          <w:szCs w:val="28"/>
        </w:rPr>
        <w:t xml:space="preserve">Об установлении </w:t>
      </w:r>
      <w:r w:rsidRPr="00F726AB">
        <w:rPr>
          <w:bCs/>
          <w:szCs w:val="28"/>
        </w:rPr>
        <w:t xml:space="preserve">ОБЩЕСТВУ С ОГРАНИЧЕННОЙ ОТВЕТСТВЕННОСТЬЮ </w:t>
      </w:r>
      <w:r w:rsidRPr="00F726AB">
        <w:rPr>
          <w:rFonts w:eastAsia="Calibri"/>
          <w:bCs/>
          <w:szCs w:val="28"/>
        </w:rPr>
        <w:t xml:space="preserve">«ОРБ НИЖНИЙ» </w:t>
      </w:r>
      <w:r>
        <w:rPr>
          <w:rFonts w:eastAsia="Calibri"/>
          <w:bCs/>
          <w:szCs w:val="28"/>
        </w:rPr>
        <w:br/>
      </w:r>
      <w:r w:rsidRPr="00F726AB">
        <w:rPr>
          <w:rFonts w:eastAsia="Calibri"/>
          <w:bCs/>
          <w:szCs w:val="28"/>
        </w:rPr>
        <w:t>(ИНН 5256068455), г. Нижний Новгород</w:t>
      </w:r>
      <w:r w:rsidRPr="00F726AB">
        <w:rPr>
          <w:rFonts w:eastAsia="Calibri"/>
          <w:szCs w:val="28"/>
        </w:rPr>
        <w:t>, единых тарифов на услугу регионального оператора по обращению с твердыми коммунальными отходами по зоне деятельности № 6» следующие изменения: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726AB">
        <w:rPr>
          <w:b/>
          <w:i/>
          <w:szCs w:val="28"/>
        </w:rPr>
        <w:t>1.1.</w:t>
      </w:r>
      <w:r w:rsidRPr="00F726AB">
        <w:rPr>
          <w:szCs w:val="28"/>
        </w:rPr>
        <w:t xml:space="preserve"> Таблицу пункта 1 решения изложить в следующей редакции:</w:t>
      </w:r>
    </w:p>
    <w:p w:rsid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726AB">
        <w:rPr>
          <w:szCs w:val="28"/>
        </w:rPr>
        <w:t>«</w:t>
      </w:r>
    </w:p>
    <w:p w:rsid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4870" w:type="pct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326"/>
        <w:gridCol w:w="979"/>
        <w:gridCol w:w="979"/>
        <w:gridCol w:w="985"/>
        <w:gridCol w:w="985"/>
        <w:gridCol w:w="979"/>
        <w:gridCol w:w="1026"/>
      </w:tblGrid>
      <w:tr w:rsidR="00F726AB" w:rsidRPr="00F726AB" w:rsidTr="00C77545">
        <w:trPr>
          <w:trHeight w:val="281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F726AB" w:rsidRPr="00F726AB" w:rsidTr="00C77545">
        <w:trPr>
          <w:cantSplit/>
          <w:trHeight w:val="296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B" w:rsidRPr="00F726AB" w:rsidRDefault="00F726AB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B" w:rsidRPr="00F726AB" w:rsidRDefault="00F726AB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2021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2021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2022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2023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2023 г.</w:t>
            </w:r>
          </w:p>
        </w:tc>
      </w:tr>
      <w:tr w:rsidR="001D2BBC" w:rsidRPr="00033261" w:rsidTr="00C77545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033261" w:rsidRDefault="001D2BBC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26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F726AB" w:rsidRDefault="001D2BBC" w:rsidP="00F7114C">
            <w:pPr>
              <w:rPr>
                <w:noProof/>
                <w:sz w:val="20"/>
              </w:rPr>
            </w:pPr>
            <w:r w:rsidRPr="00F726AB">
              <w:rPr>
                <w:sz w:val="20"/>
              </w:rPr>
              <w:t xml:space="preserve">Единые тарифы на </w:t>
            </w:r>
            <w:r w:rsidRPr="00F726AB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F726AB">
              <w:rPr>
                <w:sz w:val="20"/>
              </w:rPr>
              <w:t>руб./м</w:t>
            </w:r>
            <w:r w:rsidRPr="00F726AB">
              <w:rPr>
                <w:sz w:val="20"/>
                <w:vertAlign w:val="superscript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</w:rPr>
            </w:pPr>
            <w:r w:rsidRPr="00F726AB">
              <w:rPr>
                <w:sz w:val="20"/>
              </w:rPr>
              <w:t>624,95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  <w:lang w:val="en-US"/>
              </w:rPr>
            </w:pPr>
            <w:r w:rsidRPr="00F726AB">
              <w:rPr>
                <w:sz w:val="20"/>
              </w:rPr>
              <w:t>649,</w:t>
            </w:r>
            <w:r w:rsidRPr="00F726AB">
              <w:rPr>
                <w:sz w:val="20"/>
                <w:lang w:val="en-US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649,95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676,54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676,54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700,</w:t>
            </w:r>
            <w:r>
              <w:rPr>
                <w:sz w:val="20"/>
              </w:rPr>
              <w:t>59</w:t>
            </w:r>
          </w:p>
        </w:tc>
      </w:tr>
      <w:tr w:rsidR="001D2BBC" w:rsidRPr="00033261" w:rsidTr="00C77545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033261" w:rsidRDefault="001D2BBC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26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F726AB" w:rsidRDefault="001D2BBC" w:rsidP="00F7114C">
            <w:pPr>
              <w:rPr>
                <w:noProof/>
                <w:sz w:val="20"/>
              </w:rPr>
            </w:pPr>
            <w:r w:rsidRPr="00F726AB">
              <w:rPr>
                <w:sz w:val="20"/>
              </w:rPr>
              <w:t xml:space="preserve">Единые тарифы на </w:t>
            </w:r>
            <w:r w:rsidRPr="00F726AB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F726AB">
              <w:rPr>
                <w:bCs/>
                <w:noProof/>
                <w:sz w:val="20"/>
              </w:rPr>
              <w:t>(при раздельном накоплении)</w:t>
            </w:r>
            <w:r w:rsidRPr="00F726AB">
              <w:rPr>
                <w:bCs/>
                <w:sz w:val="20"/>
              </w:rPr>
              <w:t>,</w:t>
            </w:r>
            <w:r w:rsidRPr="00F726AB">
              <w:rPr>
                <w:sz w:val="20"/>
              </w:rPr>
              <w:t>руб./м</w:t>
            </w:r>
            <w:r w:rsidRPr="00F726AB">
              <w:rPr>
                <w:sz w:val="20"/>
                <w:vertAlign w:val="superscript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</w:rPr>
            </w:pPr>
            <w:r w:rsidRPr="00F726AB">
              <w:rPr>
                <w:sz w:val="20"/>
              </w:rPr>
              <w:t>469,37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  <w:lang w:val="en-US"/>
              </w:rPr>
            </w:pPr>
            <w:r w:rsidRPr="00F726AB">
              <w:rPr>
                <w:sz w:val="20"/>
              </w:rPr>
              <w:t>48</w:t>
            </w:r>
            <w:r w:rsidRPr="00F726AB">
              <w:rPr>
                <w:sz w:val="20"/>
                <w:lang w:val="en-US"/>
              </w:rPr>
              <w:t>8</w:t>
            </w:r>
            <w:r w:rsidRPr="00F726AB">
              <w:rPr>
                <w:sz w:val="20"/>
              </w:rPr>
              <w:t>,</w:t>
            </w:r>
            <w:r w:rsidRPr="00F726AB">
              <w:rPr>
                <w:sz w:val="20"/>
                <w:lang w:val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488,15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505,24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505,24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</w:t>
            </w:r>
            <w:r>
              <w:rPr>
                <w:sz w:val="20"/>
              </w:rPr>
              <w:t>9,22</w:t>
            </w:r>
          </w:p>
        </w:tc>
      </w:tr>
    </w:tbl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F726AB">
        <w:rPr>
          <w:szCs w:val="28"/>
        </w:rPr>
        <w:t>».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F726AB">
        <w:rPr>
          <w:b/>
          <w:i/>
          <w:szCs w:val="28"/>
        </w:rPr>
        <w:t>1.2.</w:t>
      </w:r>
      <w:r w:rsidRPr="00F726AB">
        <w:rPr>
          <w:szCs w:val="28"/>
        </w:rPr>
        <w:t xml:space="preserve"> Приложение к решению изложить новой редакции согласно Приложению </w:t>
      </w:r>
      <w:r>
        <w:rPr>
          <w:szCs w:val="28"/>
        </w:rPr>
        <w:br/>
      </w:r>
      <w:r w:rsidRPr="00F726AB">
        <w:rPr>
          <w:szCs w:val="28"/>
        </w:rPr>
        <w:t>к настоящему решению.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726AB">
        <w:rPr>
          <w:b/>
          <w:szCs w:val="28"/>
        </w:rPr>
        <w:t>2.</w:t>
      </w:r>
      <w:r w:rsidRPr="00F726AB">
        <w:rPr>
          <w:szCs w:val="28"/>
        </w:rPr>
        <w:t xml:space="preserve"> Настоящее решение вступает в силу с 1 января 2022 г.</w:t>
      </w:r>
    </w:p>
    <w:p w:rsidR="007F5F74" w:rsidRPr="00F726AB" w:rsidRDefault="007F5F74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704AE8">
      <w:pPr>
        <w:tabs>
          <w:tab w:val="left" w:pos="1897"/>
        </w:tabs>
        <w:rPr>
          <w:szCs w:val="28"/>
        </w:rPr>
      </w:pPr>
    </w:p>
    <w:p w:rsidR="007F5F74" w:rsidRPr="00E2353D" w:rsidRDefault="007F5F74" w:rsidP="00704AE8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r w:rsidR="00F1558C">
        <w:rPr>
          <w:szCs w:val="28"/>
        </w:rPr>
        <w:t>Ю.Л.Алешина</w:t>
      </w:r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F726A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AD3F85">
              <w:t xml:space="preserve">17 декабря </w:t>
            </w:r>
            <w:r>
              <w:t>2021</w:t>
            </w:r>
            <w:r w:rsidRPr="00F4231D">
              <w:t xml:space="preserve"> г. №</w:t>
            </w:r>
            <w:r>
              <w:t xml:space="preserve"> </w:t>
            </w:r>
            <w:r w:rsidR="00AE448E">
              <w:t>57/5</w:t>
            </w:r>
            <w:bookmarkStart w:id="2" w:name="_GoBack"/>
            <w:bookmarkEnd w:id="2"/>
          </w:p>
          <w:p w:rsidR="00EF4D70" w:rsidRDefault="00EF4D7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365D7">
              <w:t>ПРИЛОЖЕНИЕ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2F5538" w:rsidRDefault="00FC2361" w:rsidP="00704AE8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1E5A40">
              <w:t xml:space="preserve">18 декабря </w:t>
            </w:r>
            <w:r w:rsidR="00704AE8">
              <w:t>2020</w:t>
            </w:r>
            <w:r w:rsidRPr="00F4231D">
              <w:t xml:space="preserve"> г</w:t>
            </w:r>
            <w:r w:rsidR="007F5F74" w:rsidRPr="00F4231D">
              <w:t>.</w:t>
            </w:r>
            <w:r w:rsidRPr="00F4231D">
              <w:t xml:space="preserve"> </w:t>
            </w:r>
            <w:r w:rsidR="002F5538" w:rsidRPr="00F4231D">
              <w:t>№</w:t>
            </w:r>
            <w:r w:rsidR="00643AF3">
              <w:t xml:space="preserve"> </w:t>
            </w:r>
            <w:r w:rsidR="00520075">
              <w:t>54/131</w:t>
            </w:r>
          </w:p>
          <w:p w:rsidR="00704AE8" w:rsidRPr="002F5538" w:rsidRDefault="00704AE8" w:rsidP="00704AE8">
            <w:pPr>
              <w:tabs>
                <w:tab w:val="left" w:pos="1897"/>
              </w:tabs>
              <w:jc w:val="center"/>
            </w:pPr>
          </w:p>
        </w:tc>
      </w:tr>
    </w:tbl>
    <w:p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:rsidR="008D15FA" w:rsidRDefault="005C3D65" w:rsidP="008D15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704AE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704AE8">
        <w:rPr>
          <w:b/>
          <w:color w:val="000000"/>
          <w:sz w:val="24"/>
          <w:szCs w:val="24"/>
        </w:rPr>
        <w:t>3</w:t>
      </w:r>
      <w:r w:rsidRPr="00F4231D">
        <w:rPr>
          <w:b/>
          <w:color w:val="000000"/>
          <w:sz w:val="24"/>
          <w:szCs w:val="24"/>
        </w:rPr>
        <w:t xml:space="preserve"> г.</w:t>
      </w:r>
    </w:p>
    <w:p w:rsidR="00D64952" w:rsidRDefault="00D64952" w:rsidP="008D15FA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9"/>
        <w:gridCol w:w="1015"/>
        <w:gridCol w:w="1125"/>
        <w:gridCol w:w="1015"/>
        <w:gridCol w:w="1126"/>
        <w:gridCol w:w="968"/>
        <w:gridCol w:w="1127"/>
      </w:tblGrid>
      <w:tr w:rsidR="001D2BBC" w:rsidRPr="00D64952" w:rsidTr="00456D3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1D2BBC">
            <w:pPr>
              <w:jc w:val="center"/>
              <w:rPr>
                <w:color w:val="000000"/>
                <w:sz w:val="20"/>
              </w:rPr>
            </w:pPr>
            <w:r w:rsidRPr="008D15FA">
              <w:rPr>
                <w:color w:val="000000"/>
                <w:sz w:val="20"/>
              </w:rPr>
              <w:t>ОБЩЕСТВО С ОГРАНИЧЕННОЙ ОТВЕТСТВЕННОСТЬЮ «ОРБ НИЖНИЙ» (ИНН 5256068455)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1D2BBC" w:rsidRDefault="001D2BBC" w:rsidP="001D2B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0"/>
              </w:rPr>
              <w:t>603074</w:t>
            </w:r>
            <w:r w:rsidRPr="008D15FA">
              <w:rPr>
                <w:sz w:val="20"/>
              </w:rPr>
              <w:t>, г. Нижний Новгород, Сормовское шоссе, д. 1Д, офис 414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тел.: (831) 214-12-08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B1235C">
              <w:rPr>
                <w:rFonts w:eastAsia="Calibri"/>
                <w:sz w:val="20"/>
                <w:lang w:eastAsia="en-US"/>
              </w:rPr>
              <w:t>603005, г. Нижний Новгород, Верхне-Волжская наб., д. 8/59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тел. 8 (831) 419-99-79</w:t>
            </w:r>
          </w:p>
        </w:tc>
      </w:tr>
      <w:tr w:rsidR="001D2BBC" w:rsidRPr="00D64952" w:rsidTr="001D2BBC">
        <w:trPr>
          <w:trHeight w:val="4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01.01.2021 по 31.12.2023</w:t>
            </w:r>
          </w:p>
        </w:tc>
      </w:tr>
      <w:tr w:rsidR="001D2BBC" w:rsidRPr="00D64952" w:rsidTr="00456D3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Объем обращения с ТКО, тыс. м</w:t>
            </w:r>
            <w:r w:rsidRPr="00D64952">
              <w:rPr>
                <w:color w:val="000000"/>
                <w:sz w:val="20"/>
                <w:vertAlign w:val="superscript"/>
              </w:rPr>
              <w:t>3</w:t>
            </w:r>
            <w:r w:rsidRPr="00D64952">
              <w:rPr>
                <w:color w:val="000000"/>
                <w:sz w:val="20"/>
              </w:rPr>
              <w:t>, всего: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90,96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125,95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160,93</w:t>
            </w:r>
          </w:p>
        </w:tc>
      </w:tr>
      <w:tr w:rsidR="001D2BBC" w:rsidRPr="00D64952" w:rsidTr="00456D3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1D2BBC" w:rsidRPr="00D64952" w:rsidTr="001D2BBC">
        <w:trPr>
          <w:trHeight w:val="5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01.01.2021 по 31.12.2021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01.01.2022 по 31.12.2022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01.01.2023 по 31.12.2023 (скорректировано)</w:t>
            </w:r>
          </w:p>
        </w:tc>
      </w:tr>
      <w:tr w:rsidR="001D2BBC" w:rsidRPr="00D64952" w:rsidTr="001D2BBC">
        <w:trPr>
          <w:trHeight w:val="750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1D2BBC" w:rsidRPr="00D64952" w:rsidTr="001D2BBC">
        <w:trPr>
          <w:trHeight w:val="660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90 200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8 319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91 467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11 680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90 200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14 718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166 077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29 009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173 218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41 894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180 147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55 672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lastRenderedPageBreak/>
              <w:t>Собственные расходы регионального оператора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</w:t>
            </w:r>
            <w:r w:rsidRPr="00D6495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6 233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31 </w:t>
            </w: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8 9</w:t>
            </w: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29 </w:t>
            </w: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10 7</w:t>
            </w:r>
            <w:r>
              <w:rPr>
                <w:color w:val="000000"/>
                <w:sz w:val="20"/>
              </w:rPr>
              <w:t>95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2 672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2 672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293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23 122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4 712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24 0</w:t>
            </w: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6 7</w:t>
            </w: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8 9</w:t>
            </w:r>
            <w:r>
              <w:rPr>
                <w:color w:val="000000"/>
                <w:sz w:val="20"/>
              </w:rPr>
              <w:t>47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2 885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3 072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1 108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1 156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1 20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1 2</w:t>
            </w: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2 786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-3 931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-3 </w:t>
            </w:r>
            <w:r>
              <w:rPr>
                <w:color w:val="000000"/>
                <w:sz w:val="20"/>
              </w:rPr>
              <w:t>12</w:t>
            </w:r>
            <w:r w:rsidRPr="00D64952">
              <w:rPr>
                <w:color w:val="000000"/>
                <w:sz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-7</w:t>
            </w: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59</w:t>
            </w:r>
          </w:p>
        </w:tc>
      </w:tr>
      <w:tr w:rsidR="001D2BBC" w:rsidRPr="00D64952" w:rsidTr="001D2BBC">
        <w:trPr>
          <w:trHeight w:val="2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284 533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43 548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296 04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62 55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307 </w:t>
            </w: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81 9</w:t>
            </w:r>
            <w:r>
              <w:rPr>
                <w:color w:val="000000"/>
                <w:sz w:val="20"/>
              </w:rPr>
              <w:t>44</w:t>
            </w:r>
          </w:p>
        </w:tc>
      </w:tr>
      <w:tr w:rsidR="001D2BBC" w:rsidRPr="00D64952" w:rsidTr="00456D3B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1D2BBC" w:rsidRPr="00D64952" w:rsidTr="001D2BBC">
        <w:trPr>
          <w:trHeight w:val="2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Ед. изм.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2022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2023 год</w:t>
            </w:r>
          </w:p>
        </w:tc>
      </w:tr>
      <w:tr w:rsidR="001D2BBC" w:rsidRPr="00D64952" w:rsidTr="001D2BBC">
        <w:trPr>
          <w:trHeight w:val="10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шт./га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7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Дж/кг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495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1D2BBC" w:rsidRPr="00D64952" w:rsidTr="001D2BBC">
        <w:trPr>
          <w:trHeight w:val="555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1D2BBC" w:rsidRPr="00D64952" w:rsidTr="001D2BBC">
        <w:trPr>
          <w:trHeight w:val="345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284 533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43 548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296 04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62 55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307 </w:t>
            </w: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81 9</w:t>
            </w:r>
            <w:r>
              <w:rPr>
                <w:color w:val="000000"/>
                <w:sz w:val="20"/>
              </w:rPr>
              <w:t>44</w:t>
            </w:r>
          </w:p>
        </w:tc>
      </w:tr>
      <w:tr w:rsidR="001D2BBC" w:rsidRPr="00D64952" w:rsidTr="00456D3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 (2020 год) по данным ООО ОРБ Нижний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285 966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446,189</w:t>
            </w:r>
          </w:p>
        </w:tc>
      </w:tr>
      <w:tr w:rsidR="001D2BBC" w:rsidRPr="00D64952" w:rsidTr="001D2BBC">
        <w:trPr>
          <w:trHeight w:val="6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</w:tr>
      <w:tr w:rsidR="001D2BBC" w:rsidRPr="00D64952" w:rsidTr="001D2BBC">
        <w:trPr>
          <w:trHeight w:val="7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Мероприятия, обеспечивающие поддержание объектов обработки, обезвреживания и захоронения ТКО в состоянии, соответствующем </w:t>
            </w:r>
            <w:r w:rsidRPr="00D64952">
              <w:rPr>
                <w:color w:val="000000"/>
                <w:sz w:val="20"/>
              </w:rPr>
              <w:lastRenderedPageBreak/>
              <w:t>установленным требованиям технических регламентов,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lastRenderedPageBreak/>
              <w:t>7. Общий объем финансовых потребностей за 2019 год,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</w:tr>
    </w:tbl>
    <w:p w:rsidR="00D64952" w:rsidRPr="00AD3F85" w:rsidRDefault="00AD3F85" w:rsidP="00AD3F85">
      <w:pPr>
        <w:jc w:val="right"/>
        <w:rPr>
          <w:color w:val="000000"/>
          <w:szCs w:val="24"/>
        </w:rPr>
      </w:pPr>
      <w:r w:rsidRPr="00AD3F85">
        <w:rPr>
          <w:color w:val="000000"/>
          <w:szCs w:val="24"/>
        </w:rPr>
        <w:t>».</w:t>
      </w:r>
    </w:p>
    <w:p w:rsidR="005C3D65" w:rsidRPr="008D15FA" w:rsidRDefault="005C3D65" w:rsidP="00AD3F85">
      <w:pPr>
        <w:jc w:val="right"/>
        <w:rPr>
          <w:sz w:val="20"/>
        </w:rPr>
      </w:pPr>
      <w:bookmarkStart w:id="3" w:name="RANGE!A1:G60"/>
      <w:bookmarkEnd w:id="3"/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55" w:rsidRDefault="00521355">
      <w:r>
        <w:separator/>
      </w:r>
    </w:p>
  </w:endnote>
  <w:endnote w:type="continuationSeparator" w:id="0">
    <w:p w:rsidR="00521355" w:rsidRDefault="005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55" w:rsidRDefault="00521355">
      <w:r>
        <w:separator/>
      </w:r>
    </w:p>
  </w:footnote>
  <w:footnote w:type="continuationSeparator" w:id="0">
    <w:p w:rsidR="00521355" w:rsidRDefault="0052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48E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4DA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BC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1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20D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344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2BD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3F85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48E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545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4952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26A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906B-6AB2-46A3-B13C-8EB3454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16</cp:revision>
  <cp:lastPrinted>2020-12-22T13:21:00Z</cp:lastPrinted>
  <dcterms:created xsi:type="dcterms:W3CDTF">2020-12-16T15:49:00Z</dcterms:created>
  <dcterms:modified xsi:type="dcterms:W3CDTF">2021-12-16T12:05:00Z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